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75" w:rsidRDefault="00BB1375" w:rsidP="00A269DA">
      <w:pPr>
        <w:jc w:val="center"/>
        <w:rPr>
          <w:bCs/>
          <w:sz w:val="28"/>
          <w:szCs w:val="28"/>
        </w:rPr>
      </w:pPr>
      <w:r w:rsidRPr="005E0351">
        <w:rPr>
          <w:b/>
          <w:bCs/>
          <w:sz w:val="28"/>
          <w:szCs w:val="28"/>
        </w:rPr>
        <w:t>Ханты-Мансийский автономный округ – Югра</w:t>
      </w:r>
      <w:r>
        <w:rPr>
          <w:b/>
          <w:bCs/>
          <w:sz w:val="28"/>
          <w:szCs w:val="28"/>
        </w:rPr>
        <w:t xml:space="preserve">                                                </w:t>
      </w:r>
      <w:r w:rsidRPr="005E0351">
        <w:rPr>
          <w:b/>
          <w:bCs/>
          <w:sz w:val="28"/>
          <w:szCs w:val="28"/>
        </w:rPr>
        <w:t>Ханты-Мансийский район</w:t>
      </w:r>
      <w:r>
        <w:rPr>
          <w:b/>
          <w:bCs/>
          <w:sz w:val="28"/>
          <w:szCs w:val="28"/>
        </w:rPr>
        <w:t xml:space="preserve">                                                            </w:t>
      </w:r>
      <w:r w:rsidRPr="005E0351">
        <w:rPr>
          <w:bCs/>
          <w:sz w:val="28"/>
          <w:szCs w:val="28"/>
        </w:rPr>
        <w:t>МУНИЦИПАЛЬНОЕ ОБРАЗОВАНИЕ</w:t>
      </w:r>
      <w:r>
        <w:rPr>
          <w:b/>
          <w:bCs/>
          <w:sz w:val="28"/>
          <w:szCs w:val="28"/>
        </w:rPr>
        <w:t xml:space="preserve">                                                          </w:t>
      </w:r>
      <w:r w:rsidRPr="005E0351">
        <w:rPr>
          <w:bCs/>
          <w:sz w:val="28"/>
          <w:szCs w:val="28"/>
        </w:rPr>
        <w:t>СЕЛЬСКОЕ ПОСЕЛЕНИЕ КЕДРОВЫЙ</w:t>
      </w:r>
    </w:p>
    <w:p w:rsidR="00BB1375" w:rsidRPr="005E0351" w:rsidRDefault="00BB1375" w:rsidP="00A269DA">
      <w:pPr>
        <w:jc w:val="center"/>
        <w:rPr>
          <w:b/>
          <w:bCs/>
          <w:sz w:val="28"/>
          <w:szCs w:val="28"/>
        </w:rPr>
      </w:pPr>
    </w:p>
    <w:p w:rsidR="00BB1375" w:rsidRDefault="00BB1375" w:rsidP="00A269DA">
      <w:pPr>
        <w:jc w:val="center"/>
        <w:rPr>
          <w:bCs/>
          <w:sz w:val="28"/>
          <w:szCs w:val="28"/>
        </w:rPr>
      </w:pPr>
      <w:r w:rsidRPr="005E0351">
        <w:rPr>
          <w:bCs/>
          <w:sz w:val="28"/>
          <w:szCs w:val="28"/>
        </w:rPr>
        <w:t xml:space="preserve"> АДМИНИСТРАЦИЯ СЕЛЬСКОГО ПОСЕЛЕНИЯ</w:t>
      </w:r>
    </w:p>
    <w:p w:rsidR="00BB1375" w:rsidRPr="005E0351" w:rsidRDefault="00BB1375" w:rsidP="00A269DA">
      <w:pPr>
        <w:jc w:val="center"/>
        <w:rPr>
          <w:bCs/>
          <w:sz w:val="28"/>
          <w:szCs w:val="28"/>
        </w:rPr>
      </w:pPr>
    </w:p>
    <w:p w:rsidR="00BB1375" w:rsidRDefault="00BB1375" w:rsidP="00A269DA">
      <w:pPr>
        <w:jc w:val="center"/>
        <w:rPr>
          <w:iCs/>
          <w:sz w:val="28"/>
          <w:szCs w:val="28"/>
        </w:rPr>
      </w:pPr>
      <w:r w:rsidRPr="005E0351">
        <w:rPr>
          <w:iCs/>
          <w:sz w:val="28"/>
          <w:szCs w:val="28"/>
        </w:rPr>
        <w:t>П О С Т А Н О В Л Е Н И Е</w:t>
      </w:r>
    </w:p>
    <w:p w:rsidR="00BB1375" w:rsidRPr="005E0351" w:rsidRDefault="00BB1375" w:rsidP="00A269DA">
      <w:pPr>
        <w:jc w:val="center"/>
        <w:rPr>
          <w:sz w:val="28"/>
          <w:szCs w:val="28"/>
        </w:rPr>
      </w:pPr>
    </w:p>
    <w:p w:rsidR="00BB1375" w:rsidRPr="00A269DA" w:rsidRDefault="00BB1375" w:rsidP="00A269DA">
      <w:pPr>
        <w:rPr>
          <w:sz w:val="28"/>
          <w:szCs w:val="28"/>
        </w:rPr>
      </w:pPr>
      <w:r>
        <w:rPr>
          <w:sz w:val="28"/>
          <w:szCs w:val="28"/>
        </w:rPr>
        <w:t>от 29.09.2022</w:t>
      </w:r>
      <w:r w:rsidRPr="005E035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46                </w:t>
      </w:r>
      <w:r w:rsidRPr="005E0351">
        <w:rPr>
          <w:sz w:val="28"/>
          <w:szCs w:val="28"/>
        </w:rPr>
        <w:t xml:space="preserve"> </w:t>
      </w:r>
      <w:r w:rsidRPr="005E0351">
        <w:rPr>
          <w:bCs/>
          <w:sz w:val="28"/>
          <w:szCs w:val="28"/>
        </w:rPr>
        <w:t>п. Кедровый</w:t>
      </w:r>
    </w:p>
    <w:p w:rsidR="00BB1375" w:rsidRPr="00A269DA" w:rsidRDefault="00BB1375" w:rsidP="00A269DA">
      <w:pPr>
        <w:contextualSpacing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</w:tblGrid>
      <w:tr w:rsidR="00BB1375" w:rsidRPr="00670104" w:rsidTr="0091769B">
        <w:trPr>
          <w:trHeight w:val="75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B1375" w:rsidRPr="00670104" w:rsidRDefault="00BB1375" w:rsidP="00A269DA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70104">
              <w:rPr>
                <w:bCs/>
                <w:sz w:val="28"/>
                <w:szCs w:val="28"/>
              </w:rPr>
              <w:t xml:space="preserve">Об </w:t>
            </w:r>
            <w:r>
              <w:rPr>
                <w:bCs/>
                <w:sz w:val="28"/>
                <w:szCs w:val="28"/>
              </w:rPr>
              <w:t>отмене постановления № 29 от 16.11.2009 «Об утверждении Положения об организации и осуществлении первичного воинского учета граждан на территории сельского поселения Кедровый»</w:t>
            </w:r>
          </w:p>
        </w:tc>
      </w:tr>
    </w:tbl>
    <w:p w:rsidR="00BB1375" w:rsidRDefault="00BB1375" w:rsidP="00A269DA">
      <w:pPr>
        <w:spacing w:line="276" w:lineRule="auto"/>
        <w:contextualSpacing/>
        <w:jc w:val="both"/>
        <w:rPr>
          <w:sz w:val="28"/>
          <w:szCs w:val="28"/>
        </w:rPr>
      </w:pPr>
    </w:p>
    <w:p w:rsidR="00BB1375" w:rsidRPr="008F7FB1" w:rsidRDefault="00BB1375" w:rsidP="00114CD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соответствии с Уставом</w:t>
      </w:r>
      <w:r w:rsidRPr="008F7FB1">
        <w:rPr>
          <w:color w:val="000000"/>
          <w:sz w:val="28"/>
          <w:szCs w:val="28"/>
        </w:rPr>
        <w:t xml:space="preserve"> сельского поселения Кедровый, в целях приведения муниципальных правовых актов в соответствие с действующим законодательством:</w:t>
      </w:r>
    </w:p>
    <w:p w:rsidR="00BB1375" w:rsidRPr="00A9319D" w:rsidRDefault="00BB1375" w:rsidP="00114CD4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</w:p>
    <w:p w:rsidR="00BB1375" w:rsidRPr="00114CD4" w:rsidRDefault="00BB1375" w:rsidP="00114CD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4CD4">
        <w:rPr>
          <w:rFonts w:ascii="Times New Roman" w:hAnsi="Times New Roman" w:cs="Times New Roman"/>
          <w:sz w:val="28"/>
          <w:szCs w:val="28"/>
        </w:rPr>
        <w:t xml:space="preserve">  1. Отменить </w:t>
      </w:r>
      <w:r w:rsidRPr="00114CD4">
        <w:rPr>
          <w:rFonts w:ascii="Times New Roman" w:hAnsi="Times New Roman" w:cs="Times New Roman"/>
          <w:bCs/>
          <w:sz w:val="28"/>
          <w:szCs w:val="28"/>
        </w:rPr>
        <w:t>№ 29 от 16.11.2009 «Об утверждении Положения об организации и осуществлении первичного воинского учета граждан на территории сельского поселения Кедровый».</w:t>
      </w:r>
    </w:p>
    <w:p w:rsidR="00BB1375" w:rsidRPr="0002398D" w:rsidRDefault="00BB1375" w:rsidP="00114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CD4">
        <w:rPr>
          <w:sz w:val="28"/>
          <w:szCs w:val="28"/>
        </w:rPr>
        <w:t>2. Настоящее</w:t>
      </w:r>
      <w:r w:rsidRPr="0002398D">
        <w:rPr>
          <w:sz w:val="28"/>
          <w:szCs w:val="28"/>
        </w:rPr>
        <w:t xml:space="preserve"> постановление вступает в силу после его официального опубликования (обнародования).</w:t>
      </w:r>
    </w:p>
    <w:p w:rsidR="00BB1375" w:rsidRDefault="00BB1375" w:rsidP="00114CD4">
      <w:pPr>
        <w:outlineLvl w:val="5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</w:t>
      </w:r>
    </w:p>
    <w:p w:rsidR="00BB1375" w:rsidRDefault="00BB1375" w:rsidP="00114CD4">
      <w:pPr>
        <w:outlineLvl w:val="5"/>
        <w:rPr>
          <w:bCs/>
          <w:sz w:val="28"/>
          <w:szCs w:val="28"/>
          <w:lang w:eastAsia="en-US"/>
        </w:rPr>
      </w:pPr>
    </w:p>
    <w:p w:rsidR="00BB1375" w:rsidRDefault="00BB1375" w:rsidP="00114CD4">
      <w:pPr>
        <w:outlineLvl w:val="5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</w:t>
      </w:r>
      <w:r w:rsidRPr="0002398D">
        <w:rPr>
          <w:bCs/>
          <w:sz w:val="28"/>
          <w:szCs w:val="28"/>
          <w:lang w:eastAsia="en-US"/>
        </w:rPr>
        <w:t>Глава</w:t>
      </w:r>
    </w:p>
    <w:p w:rsidR="00BB1375" w:rsidRPr="008F36D5" w:rsidRDefault="00BB1375" w:rsidP="00114CD4">
      <w:pPr>
        <w:outlineLvl w:val="5"/>
        <w:rPr>
          <w:bCs/>
          <w:sz w:val="28"/>
          <w:szCs w:val="28"/>
          <w:lang w:eastAsia="en-US"/>
        </w:rPr>
      </w:pPr>
      <w:r w:rsidRPr="0002398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Кедровый</w:t>
      </w:r>
      <w:r w:rsidRPr="0002398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С.А. Иванов</w:t>
      </w:r>
    </w:p>
    <w:p w:rsidR="00BB1375" w:rsidRDefault="00BB1375" w:rsidP="0091769B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jc w:val="right"/>
        <w:rPr>
          <w:sz w:val="28"/>
          <w:szCs w:val="28"/>
        </w:rPr>
      </w:pPr>
    </w:p>
    <w:sectPr w:rsidR="00BB1375" w:rsidSect="005D4C23">
      <w:headerReference w:type="default" r:id="rId7"/>
      <w:pgSz w:w="11906" w:h="16838"/>
      <w:pgMar w:top="1418" w:right="926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375" w:rsidRDefault="00BB1375" w:rsidP="004C47B6">
      <w:r>
        <w:separator/>
      </w:r>
    </w:p>
  </w:endnote>
  <w:endnote w:type="continuationSeparator" w:id="0">
    <w:p w:rsidR="00BB1375" w:rsidRDefault="00BB1375" w:rsidP="004C4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375" w:rsidRDefault="00BB1375" w:rsidP="004C47B6">
      <w:r>
        <w:separator/>
      </w:r>
    </w:p>
  </w:footnote>
  <w:footnote w:type="continuationSeparator" w:id="0">
    <w:p w:rsidR="00BB1375" w:rsidRDefault="00BB1375" w:rsidP="004C4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75" w:rsidRPr="00882145" w:rsidRDefault="00BB1375">
    <w:pPr>
      <w:pStyle w:val="Header"/>
      <w:jc w:val="center"/>
      <w:rPr>
        <w:sz w:val="28"/>
      </w:rPr>
    </w:pPr>
    <w:r w:rsidRPr="00882145">
      <w:rPr>
        <w:sz w:val="28"/>
      </w:rPr>
      <w:fldChar w:fldCharType="begin"/>
    </w:r>
    <w:r w:rsidRPr="00882145">
      <w:rPr>
        <w:sz w:val="28"/>
      </w:rPr>
      <w:instrText>PAGE   \* MERGEFORMAT</w:instrText>
    </w:r>
    <w:r w:rsidRPr="00882145">
      <w:rPr>
        <w:sz w:val="28"/>
      </w:rPr>
      <w:fldChar w:fldCharType="separate"/>
    </w:r>
    <w:r>
      <w:rPr>
        <w:noProof/>
        <w:sz w:val="28"/>
      </w:rPr>
      <w:t>2</w:t>
    </w:r>
    <w:r w:rsidRPr="00882145">
      <w:rPr>
        <w:sz w:val="28"/>
      </w:rPr>
      <w:fldChar w:fldCharType="end"/>
    </w:r>
  </w:p>
  <w:p w:rsidR="00BB1375" w:rsidRDefault="00BB1375" w:rsidP="004C47B6">
    <w:pPr>
      <w:spacing w:line="276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801"/>
    <w:multiLevelType w:val="multilevel"/>
    <w:tmpl w:val="88384D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483B"/>
    <w:multiLevelType w:val="hybridMultilevel"/>
    <w:tmpl w:val="7FB23338"/>
    <w:lvl w:ilvl="0" w:tplc="9A1A86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214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F1E10"/>
    <w:multiLevelType w:val="multilevel"/>
    <w:tmpl w:val="E1AACB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22348"/>
    <w:multiLevelType w:val="multilevel"/>
    <w:tmpl w:val="9052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E6F26"/>
    <w:multiLevelType w:val="multilevel"/>
    <w:tmpl w:val="9656E9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064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F12F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1E36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25B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0703BD"/>
    <w:multiLevelType w:val="multilevel"/>
    <w:tmpl w:val="2C6A55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B2765"/>
    <w:multiLevelType w:val="multilevel"/>
    <w:tmpl w:val="2F2C3A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D411AA"/>
    <w:multiLevelType w:val="hybridMultilevel"/>
    <w:tmpl w:val="38BC0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D51B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63BEA"/>
    <w:multiLevelType w:val="multilevel"/>
    <w:tmpl w:val="62C818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4A3E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A6C81"/>
    <w:multiLevelType w:val="multilevel"/>
    <w:tmpl w:val="C29455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E71618"/>
    <w:multiLevelType w:val="multilevel"/>
    <w:tmpl w:val="8A64B1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5109AA"/>
    <w:multiLevelType w:val="multilevel"/>
    <w:tmpl w:val="D1F4F7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E7AB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DD4D54"/>
    <w:multiLevelType w:val="hybridMultilevel"/>
    <w:tmpl w:val="5308E490"/>
    <w:lvl w:ilvl="0" w:tplc="23EC5748">
      <w:start w:val="1"/>
      <w:numFmt w:val="decimal"/>
      <w:lvlText w:val="%1."/>
      <w:lvlJc w:val="left"/>
      <w:pPr>
        <w:ind w:left="1741" w:hanging="1032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0A056C6"/>
    <w:multiLevelType w:val="multilevel"/>
    <w:tmpl w:val="431CF8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355E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448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9749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A906BB"/>
    <w:multiLevelType w:val="hybridMultilevel"/>
    <w:tmpl w:val="A23AF534"/>
    <w:lvl w:ilvl="0" w:tplc="9A1A869E">
      <w:start w:val="1"/>
      <w:numFmt w:val="bullet"/>
      <w:lvlText w:val=""/>
      <w:lvlJc w:val="left"/>
      <w:pPr>
        <w:ind w:left="2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26">
    <w:nsid w:val="72075270"/>
    <w:multiLevelType w:val="multilevel"/>
    <w:tmpl w:val="96B04E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950F01"/>
    <w:multiLevelType w:val="hybridMultilevel"/>
    <w:tmpl w:val="FCC6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8367E5"/>
    <w:multiLevelType w:val="multilevel"/>
    <w:tmpl w:val="1D742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3"/>
  </w:num>
  <w:num w:numId="7">
    <w:abstractNumId w:val="15"/>
  </w:num>
  <w:num w:numId="8">
    <w:abstractNumId w:val="8"/>
  </w:num>
  <w:num w:numId="9">
    <w:abstractNumId w:val="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6"/>
  </w:num>
  <w:num w:numId="13">
    <w:abstractNumId w:val="22"/>
  </w:num>
  <w:num w:numId="14">
    <w:abstractNumId w:val="2"/>
  </w:num>
  <w:num w:numId="15">
    <w:abstractNumId w:val="12"/>
  </w:num>
  <w:num w:numId="16">
    <w:abstractNumId w:val="0"/>
  </w:num>
  <w:num w:numId="17">
    <w:abstractNumId w:val="21"/>
  </w:num>
  <w:num w:numId="18">
    <w:abstractNumId w:val="10"/>
  </w:num>
  <w:num w:numId="19">
    <w:abstractNumId w:val="26"/>
  </w:num>
  <w:num w:numId="20">
    <w:abstractNumId w:val="5"/>
  </w:num>
  <w:num w:numId="21">
    <w:abstractNumId w:val="11"/>
  </w:num>
  <w:num w:numId="22">
    <w:abstractNumId w:val="18"/>
  </w:num>
  <w:num w:numId="23">
    <w:abstractNumId w:val="16"/>
  </w:num>
  <w:num w:numId="24">
    <w:abstractNumId w:val="3"/>
  </w:num>
  <w:num w:numId="25">
    <w:abstractNumId w:val="17"/>
  </w:num>
  <w:num w:numId="26">
    <w:abstractNumId w:val="25"/>
  </w:num>
  <w:num w:numId="27">
    <w:abstractNumId w:val="14"/>
  </w:num>
  <w:num w:numId="28">
    <w:abstractNumId w:val="1"/>
  </w:num>
  <w:num w:numId="29">
    <w:abstractNumId w:val="27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0F0"/>
    <w:rsid w:val="0002398D"/>
    <w:rsid w:val="00114CD4"/>
    <w:rsid w:val="00147717"/>
    <w:rsid w:val="00197FB5"/>
    <w:rsid w:val="00202820"/>
    <w:rsid w:val="00320C21"/>
    <w:rsid w:val="00334268"/>
    <w:rsid w:val="00390F6A"/>
    <w:rsid w:val="003B05FD"/>
    <w:rsid w:val="003C36BD"/>
    <w:rsid w:val="003D780B"/>
    <w:rsid w:val="003F73D8"/>
    <w:rsid w:val="00411050"/>
    <w:rsid w:val="00421F43"/>
    <w:rsid w:val="00422CAC"/>
    <w:rsid w:val="004A4348"/>
    <w:rsid w:val="004C47B6"/>
    <w:rsid w:val="004D42CF"/>
    <w:rsid w:val="004E646A"/>
    <w:rsid w:val="004F2924"/>
    <w:rsid w:val="00525532"/>
    <w:rsid w:val="00555296"/>
    <w:rsid w:val="005B3165"/>
    <w:rsid w:val="005D4C23"/>
    <w:rsid w:val="005E0351"/>
    <w:rsid w:val="00666F08"/>
    <w:rsid w:val="00670104"/>
    <w:rsid w:val="0068287E"/>
    <w:rsid w:val="006F10A0"/>
    <w:rsid w:val="007A0499"/>
    <w:rsid w:val="007B09B6"/>
    <w:rsid w:val="00831AEA"/>
    <w:rsid w:val="00882145"/>
    <w:rsid w:val="00897550"/>
    <w:rsid w:val="008F36D5"/>
    <w:rsid w:val="008F7FB1"/>
    <w:rsid w:val="0091769B"/>
    <w:rsid w:val="00926D66"/>
    <w:rsid w:val="00976A63"/>
    <w:rsid w:val="009F56EC"/>
    <w:rsid w:val="00A269DA"/>
    <w:rsid w:val="00A41C5F"/>
    <w:rsid w:val="00A9319D"/>
    <w:rsid w:val="00AF4694"/>
    <w:rsid w:val="00BB1375"/>
    <w:rsid w:val="00BF6345"/>
    <w:rsid w:val="00C3198E"/>
    <w:rsid w:val="00C972A1"/>
    <w:rsid w:val="00CF37C4"/>
    <w:rsid w:val="00D50049"/>
    <w:rsid w:val="00DA50F0"/>
    <w:rsid w:val="00DB5D9A"/>
    <w:rsid w:val="00DC5BA7"/>
    <w:rsid w:val="00DD050B"/>
    <w:rsid w:val="00DF6080"/>
    <w:rsid w:val="00E742CE"/>
    <w:rsid w:val="00F313EE"/>
    <w:rsid w:val="00F438E5"/>
    <w:rsid w:val="00F724B5"/>
    <w:rsid w:val="00FB1D4B"/>
    <w:rsid w:val="00FD0C81"/>
    <w:rsid w:val="00FD1706"/>
    <w:rsid w:val="00FF2E3D"/>
    <w:rsid w:val="00FF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F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C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5B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DefaultParagraphFont"/>
    <w:uiPriority w:val="99"/>
    <w:rsid w:val="00DA50F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DA50F0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50F0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90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B1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D4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4C4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47B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C47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7B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E646A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831AEA"/>
    <w:pPr>
      <w:spacing w:before="100" w:beforeAutospacing="1" w:after="100" w:afterAutospacing="1"/>
    </w:pPr>
  </w:style>
  <w:style w:type="paragraph" w:customStyle="1" w:styleId="headertext">
    <w:name w:val="headertext"/>
    <w:basedOn w:val="Normal"/>
    <w:uiPriority w:val="99"/>
    <w:rsid w:val="00831AEA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A269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170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                                                Ханты-Мансийский район                                                            МУНИЦИПАЛЬНОЕ ОБРАЗОВАНИЕ                                                          С</dc:title>
  <dc:subject/>
  <dc:creator>Пользователь Windows</dc:creator>
  <cp:keywords/>
  <dc:description/>
  <cp:lastModifiedBy>1</cp:lastModifiedBy>
  <cp:revision>4</cp:revision>
  <cp:lastPrinted>2022-09-29T06:41:00Z</cp:lastPrinted>
  <dcterms:created xsi:type="dcterms:W3CDTF">2022-09-20T10:03:00Z</dcterms:created>
  <dcterms:modified xsi:type="dcterms:W3CDTF">2022-09-29T06:41:00Z</dcterms:modified>
</cp:coreProperties>
</file>